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E" w:rsidRPr="00B4344E" w:rsidRDefault="00433CA6" w:rsidP="00433CA6">
      <w:pPr>
        <w:spacing w:line="35" w:lineRule="atLeast"/>
        <w:rPr>
          <w:sz w:val="32"/>
        </w:rPr>
      </w:pPr>
      <w:r>
        <w:rPr>
          <w:sz w:val="32"/>
        </w:rPr>
        <w:t xml:space="preserve">            </w:t>
      </w:r>
      <w:r w:rsidR="00B4344E" w:rsidRPr="00B4344E">
        <w:rPr>
          <w:sz w:val="32"/>
        </w:rPr>
        <w:t>Name:</w:t>
      </w:r>
    </w:p>
    <w:p w:rsidR="0086726B" w:rsidRDefault="00B4344E" w:rsidP="00433CA6">
      <w:pPr>
        <w:spacing w:line="35" w:lineRule="atLeast"/>
        <w:jc w:val="center"/>
        <w:rPr>
          <w:sz w:val="32"/>
        </w:rPr>
      </w:pPr>
      <w:r w:rsidRPr="00B4344E">
        <w:rPr>
          <w:sz w:val="32"/>
        </w:rPr>
        <w:t xml:space="preserve"> </w:t>
      </w:r>
      <w:bookmarkStart w:id="0" w:name="_GoBack"/>
      <w:bookmarkEnd w:id="0"/>
      <w:r w:rsidRPr="00B4344E">
        <w:rPr>
          <w:sz w:val="32"/>
        </w:rPr>
        <w:t>Poem Word Form</w:t>
      </w:r>
    </w:p>
    <w:p w:rsidR="00B4344E" w:rsidRPr="00B4344E" w:rsidRDefault="00433CA6" w:rsidP="00433CA6">
      <w:pPr>
        <w:spacing w:line="35" w:lineRule="atLeast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C0A58" wp14:editId="61A5CA14">
                <wp:simplePos x="0" y="0"/>
                <wp:positionH relativeFrom="column">
                  <wp:posOffset>715010</wp:posOffset>
                </wp:positionH>
                <wp:positionV relativeFrom="paragraph">
                  <wp:posOffset>4712970</wp:posOffset>
                </wp:positionV>
                <wp:extent cx="5882005" cy="3359785"/>
                <wp:effectExtent l="0" t="0" r="23495" b="1206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4E" w:rsidRPr="00B4344E" w:rsidRDefault="00D171C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Interesting </w:t>
                            </w:r>
                            <w:r w:rsidR="00B4344E"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Phrases:</w:t>
                            </w: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1.</w:t>
                            </w:r>
                          </w:p>
                          <w:p w:rsidR="001F5524" w:rsidRDefault="001F5524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2.</w:t>
                            </w:r>
                          </w:p>
                          <w:p w:rsidR="001F5524" w:rsidRDefault="001F5524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3.</w:t>
                            </w:r>
                          </w:p>
                          <w:p w:rsidR="001F5524" w:rsidRDefault="001F5524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4.</w:t>
                            </w:r>
                          </w:p>
                          <w:p w:rsidR="001F5524" w:rsidRDefault="001F5524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B4344E" w:rsidRPr="00B4344E" w:rsidRDefault="00B4344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B4344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6.3pt;margin-top:371.1pt;width:463.15pt;height:2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">
                <v:textbox>
                  <w:txbxContent>
                    <w:p w:rsidR="00B4344E" w:rsidRPr="00B4344E" w:rsidRDefault="00D171C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 xml:space="preserve">Interesting </w:t>
                      </w:r>
                      <w:r w:rsidR="00B4344E" w:rsidRPr="00B4344E">
                        <w:rPr>
                          <w:rFonts w:asciiTheme="minorHAnsi" w:hAnsiTheme="minorHAnsi" w:cstheme="minorHAnsi"/>
                          <w:sz w:val="32"/>
                        </w:rPr>
                        <w:t>Phrases:</w:t>
                      </w: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B4344E">
                        <w:rPr>
                          <w:rFonts w:asciiTheme="minorHAnsi" w:hAnsiTheme="minorHAnsi" w:cstheme="minorHAnsi"/>
                          <w:sz w:val="32"/>
                        </w:rPr>
                        <w:t>1.</w:t>
                      </w:r>
                    </w:p>
                    <w:p w:rsidR="001F5524" w:rsidRDefault="001F5524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B4344E">
                        <w:rPr>
                          <w:rFonts w:asciiTheme="minorHAnsi" w:hAnsiTheme="minorHAnsi" w:cstheme="minorHAnsi"/>
                          <w:sz w:val="32"/>
                        </w:rPr>
                        <w:t>2.</w:t>
                      </w:r>
                    </w:p>
                    <w:p w:rsidR="001F5524" w:rsidRDefault="001F5524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B4344E">
                        <w:rPr>
                          <w:rFonts w:asciiTheme="minorHAnsi" w:hAnsiTheme="minorHAnsi" w:cstheme="minorHAnsi"/>
                          <w:sz w:val="32"/>
                        </w:rPr>
                        <w:t>3.</w:t>
                      </w:r>
                    </w:p>
                    <w:p w:rsidR="001F5524" w:rsidRDefault="001F5524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B4344E">
                        <w:rPr>
                          <w:rFonts w:asciiTheme="minorHAnsi" w:hAnsiTheme="minorHAnsi" w:cstheme="minorHAnsi"/>
                          <w:sz w:val="32"/>
                        </w:rPr>
                        <w:t>4.</w:t>
                      </w:r>
                    </w:p>
                    <w:p w:rsidR="001F5524" w:rsidRDefault="001F5524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B4344E" w:rsidRPr="00B4344E" w:rsidRDefault="00B4344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B4344E">
                        <w:rPr>
                          <w:rFonts w:asciiTheme="minorHAnsi" w:hAnsiTheme="minorHAnsi" w:cstheme="minorHAnsi"/>
                          <w:sz w:val="32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66D2E6" wp14:editId="2BB59759">
                <wp:simplePos x="0" y="0"/>
                <wp:positionH relativeFrom="column">
                  <wp:posOffset>647700</wp:posOffset>
                </wp:positionH>
                <wp:positionV relativeFrom="paragraph">
                  <wp:posOffset>311150</wp:posOffset>
                </wp:positionV>
                <wp:extent cx="5773420" cy="4267835"/>
                <wp:effectExtent l="0" t="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26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7"/>
                              <w:gridCol w:w="2927"/>
                              <w:gridCol w:w="2927"/>
                            </w:tblGrid>
                            <w:tr w:rsidR="0086726B" w:rsidTr="0001687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B4344E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Nouns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B4344E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Adjectives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86726B" w:rsidRDefault="00B4344E" w:rsidP="00DE01B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Verbs</w:t>
                                  </w: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  <w:p w:rsidR="00B4344E" w:rsidRDefault="00B4344E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CA123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7E5C" w:rsidTr="00B4344E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247E5C" w:rsidRDefault="00247E5C" w:rsidP="00CA12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pt;margin-top:24.5pt;width:454.6pt;height:3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DDuAIAAMM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27"/>
                        <w:gridCol w:w="2927"/>
                        <w:gridCol w:w="2927"/>
                      </w:tblGrid>
                      <w:tr w:rsidR="0086726B" w:rsidTr="00016872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B4344E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Nouns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B4344E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Adjectives</w:t>
                            </w:r>
                          </w:p>
                        </w:tc>
                        <w:tc>
                          <w:tcPr>
                            <w:tcW w:w="2927" w:type="dxa"/>
                            <w:shd w:val="clear" w:color="auto" w:fill="7F7F7F" w:themeFill="text1" w:themeFillTint="80"/>
                            <w:vAlign w:val="center"/>
                          </w:tcPr>
                          <w:p w:rsidR="0086726B" w:rsidRDefault="00B4344E" w:rsidP="00DE01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Verbs</w:t>
                            </w: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  <w:p w:rsidR="00B4344E" w:rsidRDefault="00B4344E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CA1237">
                        <w:trPr>
                          <w:trHeight w:hRule="exact" w:val="49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  <w:tr w:rsidR="00247E5C" w:rsidTr="00B4344E">
                        <w:trPr>
                          <w:trHeight w:hRule="exact" w:val="549"/>
                        </w:trPr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247E5C" w:rsidRDefault="00247E5C" w:rsidP="00CA12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7E5C" w:rsidRDefault="00247E5C" w:rsidP="00CA12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344E" w:rsidRPr="00B4344E" w:rsidSect="00433CA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4E"/>
    <w:rsid w:val="00016872"/>
    <w:rsid w:val="00132AC3"/>
    <w:rsid w:val="001F5524"/>
    <w:rsid w:val="00247E5C"/>
    <w:rsid w:val="003374ED"/>
    <w:rsid w:val="00433CA6"/>
    <w:rsid w:val="0086726B"/>
    <w:rsid w:val="00B4344E"/>
    <w:rsid w:val="00B47634"/>
    <w:rsid w:val="00C62765"/>
    <w:rsid w:val="00CA1237"/>
    <w:rsid w:val="00D171CE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EdWorld_Behavioral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EdWorld_BehavioralGoal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Waters</dc:creator>
  <cp:lastModifiedBy>Sue Waters</cp:lastModifiedBy>
  <cp:revision>2</cp:revision>
  <dcterms:created xsi:type="dcterms:W3CDTF">2012-10-24T05:29:00Z</dcterms:created>
  <dcterms:modified xsi:type="dcterms:W3CDTF">2012-10-24T05:29:00Z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